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295E" w14:textId="1779E74D" w:rsidR="007D4BB1" w:rsidRPr="00A56003" w:rsidRDefault="0049430B" w:rsidP="007D4BB1">
      <w:pPr>
        <w:pStyle w:val="ListParagraph"/>
        <w:numPr>
          <w:ilvl w:val="0"/>
          <w:numId w:val="5"/>
        </w:numPr>
        <w:spacing w:after="0"/>
        <w:contextualSpacing w:val="0"/>
        <w:rPr>
          <w:rFonts w:ascii="Work Sans Light" w:hAnsi="Work Sans Light" w:cs="Times New Roman"/>
          <w:sz w:val="24"/>
          <w:szCs w:val="24"/>
        </w:rPr>
      </w:pPr>
      <w:bookmarkStart w:id="0" w:name="_Hlk89253556"/>
      <w:r>
        <w:rPr>
          <w:rFonts w:ascii="Work Sans Light" w:hAnsi="Work Sans Light"/>
        </w:rPr>
        <w:t>Please describe how your organization will provide on-site Medication Assisted Treatment (MAT) services in East Skagit County</w:t>
      </w:r>
      <w:r w:rsidR="00EB508E">
        <w:rPr>
          <w:rFonts w:ascii="Work Sans Light" w:hAnsi="Work Sans Light"/>
        </w:rPr>
        <w:t>, including number of proposed days per week.</w:t>
      </w:r>
    </w:p>
    <w:bookmarkEnd w:id="0" w:displacedByCustomXml="next"/>
    <w:sdt>
      <w:sdtPr>
        <w:rPr>
          <w:rFonts w:ascii="Work Sans Light" w:hAnsi="Work Sans Light" w:cs="Times New Roman"/>
          <w:sz w:val="24"/>
          <w:szCs w:val="24"/>
        </w:rPr>
        <w:id w:val="1445273534"/>
        <w:placeholder>
          <w:docPart w:val="875498175B8A45E8A042B8A8ABB63353"/>
        </w:placeholder>
        <w:showingPlcHdr/>
        <w:text/>
      </w:sdtPr>
      <w:sdtEndPr/>
      <w:sdtContent>
        <w:p w14:paraId="5AE1BDFC" w14:textId="77777777" w:rsidR="007D4BB1" w:rsidRPr="00A56003" w:rsidRDefault="007D4BB1" w:rsidP="007D4BB1">
          <w:pPr>
            <w:pStyle w:val="ListParagraph"/>
            <w:spacing w:after="160"/>
            <w:contextualSpacing w:val="0"/>
            <w:rPr>
              <w:rFonts w:ascii="Work Sans Light" w:hAnsi="Work Sans Light" w:cs="Times New Roman"/>
              <w:sz w:val="24"/>
              <w:szCs w:val="24"/>
            </w:rPr>
          </w:pPr>
          <w:r w:rsidRPr="00D35425">
            <w:rPr>
              <w:rStyle w:val="PlaceholderText"/>
            </w:rPr>
            <w:t>Click or tap here to enter text.</w:t>
          </w:r>
        </w:p>
      </w:sdtContent>
    </w:sdt>
    <w:p w14:paraId="2142474A" w14:textId="4AE8FBD8" w:rsidR="007D4BB1" w:rsidRPr="00A56003" w:rsidRDefault="0049430B" w:rsidP="007D4BB1">
      <w:pPr>
        <w:pStyle w:val="ListParagraph"/>
        <w:numPr>
          <w:ilvl w:val="0"/>
          <w:numId w:val="5"/>
        </w:numPr>
        <w:spacing w:after="0"/>
        <w:contextualSpacing w:val="0"/>
        <w:rPr>
          <w:rFonts w:ascii="Work Sans Light" w:hAnsi="Work Sans Light"/>
          <w:color w:val="00B050"/>
        </w:rPr>
      </w:pPr>
      <w:r>
        <w:rPr>
          <w:rFonts w:ascii="Work Sans Light" w:hAnsi="Work Sans Light"/>
        </w:rPr>
        <w:t xml:space="preserve">Will your organization have the capacity to include substance use disorder (SUD) assessment and treatment in Concrete, WA? </w:t>
      </w:r>
      <w:r w:rsidR="00400AAD">
        <w:rPr>
          <w:rFonts w:ascii="Work Sans Light" w:hAnsi="Work Sans Light"/>
        </w:rPr>
        <w:t>If yes, p</w:t>
      </w:r>
      <w:r>
        <w:rPr>
          <w:rFonts w:ascii="Work Sans Light" w:hAnsi="Work Sans Light"/>
        </w:rPr>
        <w:t>lease provide a description.</w:t>
      </w:r>
    </w:p>
    <w:sdt>
      <w:sdtPr>
        <w:rPr>
          <w:rFonts w:ascii="Work Sans Light" w:hAnsi="Work Sans Light"/>
          <w:color w:val="00B050"/>
        </w:rPr>
        <w:id w:val="-253745270"/>
        <w:placeholder>
          <w:docPart w:val="875498175B8A45E8A042B8A8ABB63353"/>
        </w:placeholder>
        <w:showingPlcHdr/>
        <w:text/>
      </w:sdtPr>
      <w:sdtEndPr/>
      <w:sdtContent>
        <w:p w14:paraId="06B5AB17" w14:textId="77777777" w:rsidR="007D4BB1" w:rsidRPr="00A56003" w:rsidRDefault="007D4BB1" w:rsidP="007D4BB1">
          <w:pPr>
            <w:pStyle w:val="ListParagraph"/>
            <w:spacing w:after="160"/>
            <w:contextualSpacing w:val="0"/>
            <w:rPr>
              <w:rFonts w:ascii="Work Sans Light" w:hAnsi="Work Sans Light"/>
              <w:color w:val="00B050"/>
            </w:rPr>
          </w:pPr>
          <w:r w:rsidRPr="00D35425">
            <w:rPr>
              <w:rStyle w:val="PlaceholderText"/>
            </w:rPr>
            <w:t>Click or tap here to enter text.</w:t>
          </w:r>
        </w:p>
      </w:sdtContent>
    </w:sdt>
    <w:p w14:paraId="02715698" w14:textId="67E62A33" w:rsidR="007D4BB1" w:rsidRDefault="00400AAD" w:rsidP="007D4BB1">
      <w:pPr>
        <w:pStyle w:val="ListParagraph"/>
        <w:numPr>
          <w:ilvl w:val="0"/>
          <w:numId w:val="5"/>
        </w:numPr>
        <w:spacing w:after="0"/>
        <w:contextualSpacing w:val="0"/>
        <w:rPr>
          <w:rFonts w:ascii="Work Sans Light" w:hAnsi="Work Sans Light"/>
        </w:rPr>
      </w:pPr>
      <w:r>
        <w:rPr>
          <w:rFonts w:ascii="Work Sans Light" w:hAnsi="Work Sans Light"/>
        </w:rPr>
        <w:t xml:space="preserve">Please describe your previous experience working with a coalition of outreach and referral providers, including recovery specialists, co-responder, and/or peers. </w:t>
      </w:r>
    </w:p>
    <w:sdt>
      <w:sdtPr>
        <w:rPr>
          <w:rFonts w:ascii="Work Sans Light" w:hAnsi="Work Sans Light"/>
        </w:rPr>
        <w:id w:val="266749553"/>
        <w:placeholder>
          <w:docPart w:val="875498175B8A45E8A042B8A8ABB63353"/>
        </w:placeholder>
        <w:showingPlcHdr/>
        <w:text/>
      </w:sdtPr>
      <w:sdtEndPr/>
      <w:sdtContent>
        <w:p w14:paraId="5113B266" w14:textId="77777777" w:rsidR="007D4BB1" w:rsidRPr="00A56003" w:rsidRDefault="007D4BB1" w:rsidP="007D4BB1">
          <w:pPr>
            <w:pStyle w:val="ListParagraph"/>
            <w:spacing w:after="160"/>
            <w:contextualSpacing w:val="0"/>
            <w:rPr>
              <w:rFonts w:ascii="Work Sans Light" w:hAnsi="Work Sans Light"/>
            </w:rPr>
          </w:pPr>
          <w:r w:rsidRPr="00D35425">
            <w:rPr>
              <w:rStyle w:val="PlaceholderText"/>
            </w:rPr>
            <w:t>Click or tap here to enter text.</w:t>
          </w:r>
        </w:p>
      </w:sdtContent>
    </w:sdt>
    <w:p w14:paraId="7BAFE133" w14:textId="48CC9324" w:rsidR="007D4BB1" w:rsidRDefault="0049430B" w:rsidP="007D4BB1">
      <w:pPr>
        <w:pStyle w:val="ListParagraph"/>
        <w:numPr>
          <w:ilvl w:val="0"/>
          <w:numId w:val="5"/>
        </w:numPr>
        <w:spacing w:after="0"/>
        <w:contextualSpacing w:val="0"/>
        <w:rPr>
          <w:rFonts w:ascii="Work Sans Light" w:hAnsi="Work Sans Light"/>
        </w:rPr>
      </w:pPr>
      <w:bookmarkStart w:id="1" w:name="_Hlk89253629"/>
      <w:r>
        <w:rPr>
          <w:rFonts w:ascii="Work Sans Light" w:hAnsi="Work Sans Light"/>
        </w:rPr>
        <w:t xml:space="preserve">Does your organization currently have the staff needed to provide MAT services in Concrete, WA? Provide a description of </w:t>
      </w:r>
      <w:r w:rsidR="00400AAD">
        <w:rPr>
          <w:rFonts w:ascii="Work Sans Light" w:hAnsi="Work Sans Light"/>
        </w:rPr>
        <w:t xml:space="preserve">your </w:t>
      </w:r>
      <w:r>
        <w:rPr>
          <w:rFonts w:ascii="Work Sans Light" w:hAnsi="Work Sans Light"/>
        </w:rPr>
        <w:t>staffing model and, if needed, the timeline for recruitment and hiring.</w:t>
      </w:r>
    </w:p>
    <w:bookmarkEnd w:id="1" w:displacedByCustomXml="next"/>
    <w:sdt>
      <w:sdtPr>
        <w:rPr>
          <w:rFonts w:ascii="Work Sans Light" w:hAnsi="Work Sans Light"/>
        </w:rPr>
        <w:id w:val="-1139799831"/>
        <w:placeholder>
          <w:docPart w:val="875498175B8A45E8A042B8A8ABB63353"/>
        </w:placeholder>
        <w:showingPlcHdr/>
        <w:text/>
      </w:sdtPr>
      <w:sdtEndPr/>
      <w:sdtContent>
        <w:p w14:paraId="255F52D2" w14:textId="77777777" w:rsidR="007D4BB1" w:rsidRPr="00A56003" w:rsidRDefault="007D4BB1" w:rsidP="0049430B">
          <w:pPr>
            <w:pStyle w:val="ListParagraph"/>
            <w:spacing w:after="160"/>
            <w:contextualSpacing w:val="0"/>
            <w:rPr>
              <w:rFonts w:ascii="Work Sans Light" w:hAnsi="Work Sans Light"/>
            </w:rPr>
          </w:pPr>
          <w:r w:rsidRPr="00D35425">
            <w:rPr>
              <w:rStyle w:val="PlaceholderText"/>
            </w:rPr>
            <w:t>Click or tap here to enter text.</w:t>
          </w:r>
        </w:p>
      </w:sdtContent>
    </w:sdt>
    <w:p w14:paraId="6792BA75" w14:textId="77777777" w:rsidR="0049430B" w:rsidRDefault="0049430B" w:rsidP="0049430B">
      <w:pPr>
        <w:pStyle w:val="ListParagraph"/>
        <w:numPr>
          <w:ilvl w:val="0"/>
          <w:numId w:val="5"/>
        </w:numPr>
        <w:spacing w:after="0"/>
        <w:contextualSpacing w:val="0"/>
        <w:rPr>
          <w:rFonts w:ascii="Work Sans Light" w:hAnsi="Work Sans Light"/>
        </w:rPr>
      </w:pPr>
      <w:r>
        <w:rPr>
          <w:rFonts w:ascii="Work Sans Light" w:hAnsi="Work Sans Light"/>
        </w:rPr>
        <w:t>Provide a brief description of your organization, including but not limited to the following:</w:t>
      </w:r>
    </w:p>
    <w:p w14:paraId="0308007C" w14:textId="77777777" w:rsidR="0049430B" w:rsidRDefault="0049430B" w:rsidP="0049430B">
      <w:pPr>
        <w:pStyle w:val="ListParagraph"/>
        <w:numPr>
          <w:ilvl w:val="1"/>
          <w:numId w:val="5"/>
        </w:numPr>
        <w:spacing w:after="0"/>
        <w:contextualSpacing w:val="0"/>
        <w:rPr>
          <w:rFonts w:ascii="Work Sans Light" w:hAnsi="Work Sans Light"/>
        </w:rPr>
      </w:pPr>
      <w:r>
        <w:rPr>
          <w:rFonts w:ascii="Work Sans Light" w:hAnsi="Work Sans Light"/>
        </w:rPr>
        <w:t>Agency’s history and type of services provided.</w:t>
      </w:r>
    </w:p>
    <w:p w14:paraId="28EC0016" w14:textId="77777777" w:rsidR="0049430B" w:rsidRDefault="0049430B" w:rsidP="0049430B">
      <w:pPr>
        <w:pStyle w:val="ListParagraph"/>
        <w:numPr>
          <w:ilvl w:val="1"/>
          <w:numId w:val="5"/>
        </w:numPr>
        <w:spacing w:after="0"/>
        <w:contextualSpacing w:val="0"/>
        <w:rPr>
          <w:rFonts w:ascii="Work Sans Light" w:hAnsi="Work Sans Light"/>
        </w:rPr>
      </w:pPr>
      <w:r>
        <w:rPr>
          <w:rFonts w:ascii="Work Sans Light" w:hAnsi="Work Sans Light"/>
        </w:rPr>
        <w:t>Agency’s program experience providing community base care that avoids unnecessary higher levels of care.</w:t>
      </w:r>
    </w:p>
    <w:p w14:paraId="30110DDE" w14:textId="56B3359F" w:rsidR="0049430B" w:rsidRDefault="0049430B" w:rsidP="0049430B">
      <w:pPr>
        <w:pStyle w:val="ListParagraph"/>
        <w:numPr>
          <w:ilvl w:val="1"/>
          <w:numId w:val="5"/>
        </w:numPr>
        <w:spacing w:after="0"/>
        <w:contextualSpacing w:val="0"/>
        <w:rPr>
          <w:rFonts w:ascii="Work Sans Light" w:hAnsi="Work Sans Light"/>
        </w:rPr>
      </w:pPr>
      <w:r w:rsidRPr="0049430B">
        <w:rPr>
          <w:rFonts w:ascii="Work Sans Light" w:hAnsi="Work Sans Light"/>
        </w:rPr>
        <w:t>Identify what makes you/your organization uniquely qualified for this work</w:t>
      </w:r>
      <w:r w:rsidR="0007264F">
        <w:rPr>
          <w:rFonts w:ascii="Work Sans Light" w:hAnsi="Work Sans Light"/>
        </w:rPr>
        <w:t>.</w:t>
      </w:r>
    </w:p>
    <w:p w14:paraId="795DEB02" w14:textId="00CC1367" w:rsidR="007D4BB1" w:rsidRPr="0049430B" w:rsidRDefault="00D3119E" w:rsidP="0049430B">
      <w:pPr>
        <w:pStyle w:val="ListParagraph"/>
        <w:spacing w:after="160"/>
        <w:ind w:left="1440" w:hanging="720"/>
        <w:contextualSpacing w:val="0"/>
        <w:rPr>
          <w:rFonts w:ascii="Work Sans Light" w:hAnsi="Work Sans Light"/>
        </w:rPr>
      </w:pPr>
      <w:sdt>
        <w:sdtPr>
          <w:id w:val="-1607272372"/>
          <w:placeholder>
            <w:docPart w:val="875498175B8A45E8A042B8A8ABB63353"/>
          </w:placeholder>
          <w:showingPlcHdr/>
          <w:text/>
        </w:sdtPr>
        <w:sdtEndPr/>
        <w:sdtContent>
          <w:r w:rsidR="007D4BB1" w:rsidRPr="00D35425">
            <w:rPr>
              <w:rStyle w:val="PlaceholderText"/>
            </w:rPr>
            <w:t>Click or tap here to enter text.</w:t>
          </w:r>
        </w:sdtContent>
      </w:sdt>
    </w:p>
    <w:p w14:paraId="230DA09E" w14:textId="79DBC2BB" w:rsidR="007D4BB1" w:rsidRDefault="0049430B" w:rsidP="007D4BB1">
      <w:pPr>
        <w:pStyle w:val="ListParagraph"/>
        <w:numPr>
          <w:ilvl w:val="0"/>
          <w:numId w:val="5"/>
        </w:numPr>
        <w:spacing w:after="0"/>
        <w:contextualSpacing w:val="0"/>
        <w:rPr>
          <w:rFonts w:ascii="Work Sans Light" w:hAnsi="Work Sans Light"/>
        </w:rPr>
      </w:pPr>
      <w:bookmarkStart w:id="2" w:name="_Hlk89253673"/>
      <w:r>
        <w:rPr>
          <w:rFonts w:ascii="Work Sans Light" w:hAnsi="Work Sans Light"/>
        </w:rPr>
        <w:t xml:space="preserve">Describe how your agency will promote access to and delivery of culturally and linguistically appropriate services to individuals receiving </w:t>
      </w:r>
      <w:r w:rsidR="006D3F12">
        <w:rPr>
          <w:rFonts w:ascii="Work Sans Light" w:hAnsi="Work Sans Light"/>
        </w:rPr>
        <w:t>MAT</w:t>
      </w:r>
      <w:r>
        <w:rPr>
          <w:rFonts w:ascii="Work Sans Light" w:hAnsi="Work Sans Light"/>
        </w:rPr>
        <w:t xml:space="preserve"> services.</w:t>
      </w:r>
    </w:p>
    <w:bookmarkEnd w:id="2"/>
    <w:p w14:paraId="49113FFB" w14:textId="6B35A850" w:rsidR="004207F1" w:rsidRPr="00400AAD" w:rsidRDefault="00D3119E" w:rsidP="00400AAD">
      <w:pPr>
        <w:pStyle w:val="ListParagraph"/>
        <w:spacing w:after="160"/>
        <w:contextualSpacing w:val="0"/>
        <w:rPr>
          <w:rFonts w:ascii="Work Sans Light" w:hAnsi="Work Sans Light"/>
        </w:rPr>
      </w:pPr>
      <w:sdt>
        <w:sdtPr>
          <w:rPr>
            <w:rFonts w:ascii="Work Sans Light" w:hAnsi="Work Sans Light"/>
          </w:rPr>
          <w:id w:val="-1134175561"/>
          <w:placeholder>
            <w:docPart w:val="875498175B8A45E8A042B8A8ABB63353"/>
          </w:placeholder>
          <w:showingPlcHdr/>
          <w:text/>
        </w:sdtPr>
        <w:sdtEndPr/>
        <w:sdtContent>
          <w:r w:rsidR="007D4BB1" w:rsidRPr="00D35425">
            <w:rPr>
              <w:rStyle w:val="PlaceholderText"/>
            </w:rPr>
            <w:t>Click or tap here to enter text.</w:t>
          </w:r>
        </w:sdtContent>
      </w:sdt>
      <w:r w:rsidR="002343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6C15" wp14:editId="17CF2A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7350" cy="1419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86A56" w14:textId="77777777" w:rsidR="00234347" w:rsidRDefault="00234347" w:rsidP="00234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6C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.05pt;width:130.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" filled="f" stroked="f" strokeweight=".5pt">
                <v:textbox>
                  <w:txbxContent>
                    <w:p w14:paraId="69D86A56" w14:textId="77777777" w:rsidR="00234347" w:rsidRDefault="00234347" w:rsidP="00234347"/>
                  </w:txbxContent>
                </v:textbox>
              </v:shape>
            </w:pict>
          </mc:Fallback>
        </mc:AlternateContent>
      </w:r>
    </w:p>
    <w:p w14:paraId="21654E1C" w14:textId="77777777" w:rsidR="00655C50" w:rsidRPr="00655C50" w:rsidRDefault="00655C50" w:rsidP="00655C50"/>
    <w:p w14:paraId="2CC2434A" w14:textId="77777777" w:rsidR="00655C50" w:rsidRPr="00655C50" w:rsidRDefault="00655C50" w:rsidP="00655C50"/>
    <w:p w14:paraId="0C058691" w14:textId="77777777" w:rsidR="00655C50" w:rsidRPr="00655C50" w:rsidRDefault="00655C50" w:rsidP="00655C50"/>
    <w:p w14:paraId="1049C00F" w14:textId="77777777" w:rsidR="00655C50" w:rsidRPr="00655C50" w:rsidRDefault="00655C50" w:rsidP="00655C50"/>
    <w:p w14:paraId="26EC8058" w14:textId="77777777" w:rsidR="00655C50" w:rsidRPr="00655C50" w:rsidRDefault="00655C50" w:rsidP="00655C50"/>
    <w:p w14:paraId="7A80E35E" w14:textId="77777777" w:rsidR="00655C50" w:rsidRPr="00655C50" w:rsidRDefault="00655C50" w:rsidP="00655C50"/>
    <w:p w14:paraId="2E4078F6" w14:textId="77777777" w:rsidR="00655C50" w:rsidRPr="00655C50" w:rsidRDefault="00655C50" w:rsidP="00655C50">
      <w:pPr>
        <w:ind w:firstLine="720"/>
      </w:pPr>
    </w:p>
    <w:sectPr w:rsidR="00655C50" w:rsidRPr="00655C50" w:rsidSect="00234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6445" w14:textId="77777777" w:rsidR="00810D1B" w:rsidRDefault="00810D1B" w:rsidP="00EC6219">
      <w:pPr>
        <w:spacing w:after="0" w:line="240" w:lineRule="auto"/>
      </w:pPr>
      <w:r>
        <w:separator/>
      </w:r>
    </w:p>
  </w:endnote>
  <w:endnote w:type="continuationSeparator" w:id="0">
    <w:p w14:paraId="002EB680" w14:textId="77777777" w:rsidR="00810D1B" w:rsidRDefault="00810D1B" w:rsidP="00EC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mine">
    <w:panose1 w:val="02040803040403060204"/>
    <w:charset w:val="00"/>
    <w:family w:val="roman"/>
    <w:pitch w:val="variable"/>
    <w:sig w:usb0="A00000BF" w:usb1="5000005B" w:usb2="00000000" w:usb3="00000000" w:csb0="00000093" w:csb1="00000000"/>
  </w:font>
  <w:font w:name="Work Sans Medium">
    <w:altName w:val="Calibri"/>
    <w:charset w:val="00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Light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C0F0" w14:textId="77777777" w:rsidR="00475B48" w:rsidRDefault="00475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ADE1" w14:textId="77777777" w:rsidR="00CE7BE5" w:rsidRDefault="00CE7BE5" w:rsidP="00CE7BE5">
    <w:pPr>
      <w:pStyle w:val="Footer"/>
    </w:pPr>
    <w:r>
      <w:t xml:space="preserve">Page </w:t>
    </w:r>
    <w:sdt>
      <w:sdtPr>
        <w:id w:val="5312379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11F36A0E" w14:textId="77777777" w:rsidR="00CE7BE5" w:rsidRDefault="00CE7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-555083311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09F9F2" w14:textId="634B81DA" w:rsidR="00000DF4" w:rsidRPr="00187B1D" w:rsidRDefault="003504EA" w:rsidP="00187B1D">
            <w:pPr>
              <w:pStyle w:val="Footer"/>
              <w:tabs>
                <w:tab w:val="clear" w:pos="9360"/>
                <w:tab w:val="right" w:pos="10800"/>
              </w:tabs>
              <w:jc w:val="right"/>
              <w:rPr>
                <w:rStyle w:val="PageNumber"/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04FB7F" wp14:editId="6E3106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68BA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9479EA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" strokecolor="#68bacc" strokeweight="1.5pt">
                      <v:stroke joinstyle="miter"/>
                    </v:line>
                  </w:pict>
                </mc:Fallback>
              </mc:AlternateContent>
            </w:r>
            <w:r w:rsidR="00655C50">
              <w:rPr>
                <w:rFonts w:cstheme="minorHAnsi"/>
              </w:rPr>
              <w:t>East Skagit County MAT Expansion</w:t>
            </w:r>
            <w:r w:rsidR="00187B1D" w:rsidRPr="00187B1D">
              <w:rPr>
                <w:rFonts w:cstheme="minorHAnsi"/>
              </w:rPr>
              <w:tab/>
            </w:r>
            <w:r w:rsidR="00187B1D" w:rsidRPr="00187B1D">
              <w:rPr>
                <w:rFonts w:cstheme="minorHAnsi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593D" w14:textId="77777777" w:rsidR="00810D1B" w:rsidRDefault="00810D1B" w:rsidP="00EC6219">
      <w:pPr>
        <w:spacing w:after="0" w:line="240" w:lineRule="auto"/>
      </w:pPr>
      <w:r>
        <w:separator/>
      </w:r>
    </w:p>
  </w:footnote>
  <w:footnote w:type="continuationSeparator" w:id="0">
    <w:p w14:paraId="74D0F786" w14:textId="77777777" w:rsidR="00810D1B" w:rsidRDefault="00810D1B" w:rsidP="00EC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5438" w14:textId="77777777" w:rsidR="00475B48" w:rsidRDefault="00475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BF69" w14:textId="77777777" w:rsidR="00475B48" w:rsidRDefault="00475B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99D9" w14:textId="77777777" w:rsidR="00CE7BE5" w:rsidRDefault="00234347" w:rsidP="00187B1D">
    <w:pPr>
      <w:pStyle w:val="Header"/>
      <w:tabs>
        <w:tab w:val="clear" w:pos="4320"/>
        <w:tab w:val="clear" w:pos="8640"/>
        <w:tab w:val="left" w:pos="36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DDD15" wp14:editId="68F762EA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6858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8BA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EC27B2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pt" to="54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" strokecolor="#68bacc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AA79C" wp14:editId="491D0E7F">
              <wp:simplePos x="0" y="0"/>
              <wp:positionH relativeFrom="column">
                <wp:posOffset>1343025</wp:posOffset>
              </wp:positionH>
              <wp:positionV relativeFrom="paragraph">
                <wp:posOffset>-1009650</wp:posOffset>
              </wp:positionV>
              <wp:extent cx="5486400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C3A7E1" w14:textId="5168CDF1" w:rsidR="00234347" w:rsidRPr="00380D3B" w:rsidRDefault="00810D1B" w:rsidP="00700ABF">
                          <w:pPr>
                            <w:pStyle w:val="Title"/>
                            <w:jc w:val="right"/>
                          </w:pPr>
                          <w:r>
                            <w:t xml:space="preserve">Request for </w:t>
                          </w:r>
                          <w:r w:rsidR="00475B48">
                            <w:t>Proposals</w:t>
                          </w:r>
                        </w:p>
                        <w:p w14:paraId="7D1B3B57" w14:textId="16ADAEA9" w:rsidR="00CE7BE5" w:rsidRPr="007D4BB1" w:rsidRDefault="007D4BB1" w:rsidP="007D4BB1">
                          <w:pPr>
                            <w:pStyle w:val="Sub-title"/>
                            <w:spacing w:after="40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Project Proposal</w:t>
                          </w:r>
                          <w:r w:rsidR="00810D1B">
                            <w:rPr>
                              <w:sz w:val="24"/>
                              <w:szCs w:val="24"/>
                            </w:rPr>
                            <w:t xml:space="preserve"> Response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AA7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5.75pt;margin-top:-79.5pt;width:6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" filled="f" stroked="f" strokeweight=".5pt">
              <v:textbox>
                <w:txbxContent>
                  <w:p w14:paraId="4DC3A7E1" w14:textId="5168CDF1" w:rsidR="00234347" w:rsidRPr="00380D3B" w:rsidRDefault="00810D1B" w:rsidP="00700ABF">
                    <w:pPr>
                      <w:pStyle w:val="Title"/>
                      <w:jc w:val="right"/>
                    </w:pPr>
                    <w:r>
                      <w:t xml:space="preserve">Request for </w:t>
                    </w:r>
                    <w:r w:rsidR="00475B48">
                      <w:t>Proposals</w:t>
                    </w:r>
                  </w:p>
                  <w:p w14:paraId="7D1B3B57" w14:textId="16ADAEA9" w:rsidR="00CE7BE5" w:rsidRPr="007D4BB1" w:rsidRDefault="007D4BB1" w:rsidP="007D4BB1">
                    <w:pPr>
                      <w:pStyle w:val="Sub-title"/>
                      <w:spacing w:after="40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Project Proposal</w:t>
                    </w:r>
                    <w:r w:rsidR="00810D1B">
                      <w:rPr>
                        <w:sz w:val="24"/>
                        <w:szCs w:val="24"/>
                      </w:rPr>
                      <w:t xml:space="preserve"> Response Form</w:t>
                    </w:r>
                  </w:p>
                </w:txbxContent>
              </v:textbox>
            </v:shape>
          </w:pict>
        </mc:Fallback>
      </mc:AlternateContent>
    </w:r>
    <w:r w:rsidRPr="009808F1">
      <w:rPr>
        <w:noProof/>
      </w:rPr>
      <w:drawing>
        <wp:anchor distT="0" distB="0" distL="114300" distR="114300" simplePos="0" relativeHeight="251662336" behindDoc="1" locked="0" layoutInCell="1" allowOverlap="1" wp14:anchorId="7AC1FDAB" wp14:editId="7F2D79A9">
          <wp:simplePos x="0" y="0"/>
          <wp:positionH relativeFrom="column">
            <wp:posOffset>0</wp:posOffset>
          </wp:positionH>
          <wp:positionV relativeFrom="paragraph">
            <wp:posOffset>-914400</wp:posOffset>
          </wp:positionV>
          <wp:extent cx="1067788" cy="8953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8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7B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14202" wp14:editId="5B6DF2B5">
              <wp:simplePos x="0" y="0"/>
              <wp:positionH relativeFrom="column">
                <wp:posOffset>-447675</wp:posOffset>
              </wp:positionH>
              <wp:positionV relativeFrom="paragraph">
                <wp:posOffset>-1114425</wp:posOffset>
              </wp:positionV>
              <wp:extent cx="1657350" cy="14192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1419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0F81B4" w14:textId="77777777" w:rsidR="00CE7BE5" w:rsidRDefault="00CE7BE5" w:rsidP="00CE7B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A14202" id="Text Box 2" o:spid="_x0000_s1028" type="#_x0000_t202" style="position:absolute;margin-left:-35.25pt;margin-top:-87.75pt;width:130.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" filled="f" stroked="f" strokeweight=".5pt">
              <v:textbox>
                <w:txbxContent>
                  <w:p w14:paraId="2C0F81B4" w14:textId="77777777" w:rsidR="00CE7BE5" w:rsidRDefault="00CE7BE5" w:rsidP="00CE7BE5"/>
                </w:txbxContent>
              </v:textbox>
            </v:shape>
          </w:pict>
        </mc:Fallback>
      </mc:AlternateContent>
    </w:r>
    <w:r w:rsidR="00187B1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552D"/>
    <w:multiLevelType w:val="hybridMultilevel"/>
    <w:tmpl w:val="DE6A20F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CC77CB"/>
    <w:multiLevelType w:val="hybridMultilevel"/>
    <w:tmpl w:val="E8BE3D08"/>
    <w:lvl w:ilvl="0" w:tplc="B93A6A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B1A68"/>
    <w:multiLevelType w:val="hybridMultilevel"/>
    <w:tmpl w:val="741A664A"/>
    <w:lvl w:ilvl="0" w:tplc="C4BE6092">
      <w:start w:val="1"/>
      <w:numFmt w:val="upperRoman"/>
      <w:lvlText w:val="%1."/>
      <w:lvlJc w:val="left"/>
      <w:pPr>
        <w:ind w:left="3780" w:hanging="72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34FEC6">
      <w:start w:val="1"/>
      <w:numFmt w:val="bullet"/>
      <w:lvlText w:val="-"/>
      <w:lvlJc w:val="left"/>
      <w:pPr>
        <w:ind w:left="2160" w:hanging="180"/>
      </w:pPr>
      <w:rPr>
        <w:rFonts w:ascii="Vivaldi" w:hAnsi="Vivaldi" w:hint="default"/>
      </w:rPr>
    </w:lvl>
    <w:lvl w:ilvl="3" w:tplc="FF34FEC6">
      <w:start w:val="1"/>
      <w:numFmt w:val="bullet"/>
      <w:lvlText w:val="-"/>
      <w:lvlJc w:val="left"/>
      <w:pPr>
        <w:ind w:left="2880" w:hanging="360"/>
      </w:pPr>
      <w:rPr>
        <w:rFonts w:ascii="Vivaldi" w:hAnsi="Vival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643D5"/>
    <w:multiLevelType w:val="hybridMultilevel"/>
    <w:tmpl w:val="0D62D316"/>
    <w:lvl w:ilvl="0" w:tplc="6CE4ECA4">
      <w:start w:val="1"/>
      <w:numFmt w:val="decimal"/>
      <w:lvlText w:val="%1."/>
      <w:lvlJc w:val="left"/>
      <w:pPr>
        <w:ind w:left="720" w:hanging="360"/>
      </w:pPr>
      <w:rPr>
        <w:rFonts w:ascii="Work Sans" w:hAnsi="Work Sans" w:hint="default"/>
        <w:b w:val="0"/>
        <w:bCs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50534"/>
    <w:multiLevelType w:val="hybridMultilevel"/>
    <w:tmpl w:val="77B023E0"/>
    <w:lvl w:ilvl="0" w:tplc="0409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num w:numId="1" w16cid:durableId="1080833012">
    <w:abstractNumId w:val="2"/>
  </w:num>
  <w:num w:numId="2" w16cid:durableId="308292588">
    <w:abstractNumId w:val="4"/>
  </w:num>
  <w:num w:numId="3" w16cid:durableId="313222805">
    <w:abstractNumId w:val="1"/>
  </w:num>
  <w:num w:numId="4" w16cid:durableId="2121947132">
    <w:abstractNumId w:val="0"/>
  </w:num>
  <w:num w:numId="5" w16cid:durableId="587815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1B"/>
    <w:rsid w:val="00000DF4"/>
    <w:rsid w:val="0007264F"/>
    <w:rsid w:val="000D5380"/>
    <w:rsid w:val="000E1245"/>
    <w:rsid w:val="000E6DC6"/>
    <w:rsid w:val="00187B1D"/>
    <w:rsid w:val="001B3225"/>
    <w:rsid w:val="00234347"/>
    <w:rsid w:val="003504EA"/>
    <w:rsid w:val="003F07E4"/>
    <w:rsid w:val="00400AAD"/>
    <w:rsid w:val="004207F1"/>
    <w:rsid w:val="0047101C"/>
    <w:rsid w:val="00473F00"/>
    <w:rsid w:val="00475B48"/>
    <w:rsid w:val="0049430B"/>
    <w:rsid w:val="004B2D2A"/>
    <w:rsid w:val="00655C50"/>
    <w:rsid w:val="006725DC"/>
    <w:rsid w:val="006D3F12"/>
    <w:rsid w:val="00700ABF"/>
    <w:rsid w:val="0073671D"/>
    <w:rsid w:val="007D4BB1"/>
    <w:rsid w:val="00810D1B"/>
    <w:rsid w:val="00A87DAD"/>
    <w:rsid w:val="00B0773F"/>
    <w:rsid w:val="00BE030A"/>
    <w:rsid w:val="00C12ABB"/>
    <w:rsid w:val="00C700FE"/>
    <w:rsid w:val="00CE7BE5"/>
    <w:rsid w:val="00D12859"/>
    <w:rsid w:val="00D3119E"/>
    <w:rsid w:val="00E0560A"/>
    <w:rsid w:val="00EB508E"/>
    <w:rsid w:val="00EC6219"/>
    <w:rsid w:val="00E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C6ABD"/>
  <w15:chartTrackingRefBased/>
  <w15:docId w15:val="{B3DB9E3B-DCA5-4F97-8AC7-0C707B6D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locked/>
    <w:rsid w:val="00EC6219"/>
    <w:pPr>
      <w:tabs>
        <w:tab w:val="center" w:pos="4320"/>
        <w:tab w:val="right" w:pos="8640"/>
      </w:tabs>
      <w:spacing w:before="100" w:after="80" w:line="288" w:lineRule="auto"/>
    </w:pPr>
    <w:rPr>
      <w:rFonts w:ascii="Domine" w:eastAsia="Times New Roman" w:hAnsi="Domine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C6219"/>
    <w:rPr>
      <w:rFonts w:ascii="Domine" w:eastAsia="Times New Roman" w:hAnsi="Domine" w:cs="Times New Roman"/>
      <w:sz w:val="24"/>
      <w:szCs w:val="20"/>
    </w:rPr>
  </w:style>
  <w:style w:type="character" w:styleId="Hyperlink">
    <w:name w:val="Hyperlink"/>
    <w:uiPriority w:val="99"/>
    <w:unhideWhenUsed/>
    <w:qFormat/>
    <w:rsid w:val="00EC6219"/>
    <w:rPr>
      <w:b/>
      <w:strike w:val="0"/>
      <w:dstrike w:val="0"/>
      <w:color w:val="EB6354"/>
      <w:u w:val="single"/>
      <w:effect w:val="none"/>
    </w:rPr>
  </w:style>
  <w:style w:type="paragraph" w:customStyle="1" w:styleId="HeaderLogoText">
    <w:name w:val="Header Logo Text"/>
    <w:qFormat/>
    <w:locked/>
    <w:rsid w:val="00EC6219"/>
    <w:pPr>
      <w:spacing w:before="320" w:after="520" w:line="252" w:lineRule="auto"/>
      <w:jc w:val="center"/>
    </w:pPr>
    <w:rPr>
      <w:rFonts w:ascii="Work Sans Medium" w:eastAsia="Times New Roman" w:hAnsi="Work Sans Medium" w:cs="Times New Roman"/>
      <w:spacing w:val="-10"/>
      <w:kern w:val="20"/>
      <w:sz w:val="20"/>
      <w:szCs w:val="20"/>
    </w:rPr>
  </w:style>
  <w:style w:type="table" w:styleId="TableGrid">
    <w:name w:val="Table Grid"/>
    <w:basedOn w:val="TableNormal"/>
    <w:uiPriority w:val="59"/>
    <w:rsid w:val="00EC62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6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219"/>
    <w:rPr>
      <w:rFonts w:ascii="Work Sans" w:eastAsia="Times New Roman" w:hAnsi="Work Sans" w:cs="Times New Roman"/>
      <w:sz w:val="24"/>
      <w:szCs w:val="20"/>
    </w:rPr>
  </w:style>
  <w:style w:type="paragraph" w:styleId="NoSpacing">
    <w:name w:val="No Spacing"/>
    <w:uiPriority w:val="1"/>
    <w:qFormat/>
    <w:rsid w:val="001B3225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1B3225"/>
    <w:pPr>
      <w:framePr w:w="7790" w:wrap="auto" w:vAnchor="page" w:hAnchor="page" w:x="1349" w:y="5775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322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1B3225"/>
    <w:pPr>
      <w:tabs>
        <w:tab w:val="left" w:pos="360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B3225"/>
    <w:rPr>
      <w:rFonts w:ascii="Times New Roman" w:eastAsia="Times New Roman" w:hAnsi="Times New Roman" w:cs="Times New Roman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A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autoRedefine/>
    <w:qFormat/>
    <w:rsid w:val="00234347"/>
    <w:pPr>
      <w:spacing w:before="360" w:after="100" w:line="288" w:lineRule="auto"/>
    </w:pPr>
    <w:rPr>
      <w:rFonts w:ascii="Domine" w:eastAsia="Times New Roman" w:hAnsi="Domine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34347"/>
    <w:rPr>
      <w:rFonts w:ascii="Domine" w:eastAsia="Times New Roman" w:hAnsi="Domine" w:cs="Times New Roman"/>
      <w:b/>
      <w:sz w:val="36"/>
      <w:szCs w:val="20"/>
    </w:rPr>
  </w:style>
  <w:style w:type="paragraph" w:customStyle="1" w:styleId="Sub-title">
    <w:name w:val="Sub-title"/>
    <w:basedOn w:val="Normal"/>
    <w:qFormat/>
    <w:rsid w:val="00234347"/>
    <w:pPr>
      <w:spacing w:before="100" w:after="100" w:line="288" w:lineRule="auto"/>
      <w:jc w:val="center"/>
    </w:pPr>
    <w:rPr>
      <w:rFonts w:ascii="Domine" w:eastAsia="Times New Roman" w:hAnsi="Domine" w:cs="Times New Roman"/>
      <w:sz w:val="36"/>
      <w:szCs w:val="20"/>
    </w:rPr>
  </w:style>
  <w:style w:type="paragraph" w:customStyle="1" w:styleId="Footertext">
    <w:name w:val="Footer text"/>
    <w:autoRedefine/>
    <w:qFormat/>
    <w:rsid w:val="00000DF4"/>
    <w:pPr>
      <w:tabs>
        <w:tab w:val="center" w:pos="4320"/>
        <w:tab w:val="right" w:pos="10440"/>
      </w:tabs>
      <w:spacing w:before="240" w:after="80" w:line="312" w:lineRule="auto"/>
      <w:jc w:val="center"/>
    </w:pPr>
    <w:rPr>
      <w:rFonts w:eastAsia="Times New Roman" w:cstheme="minorHAnsi"/>
    </w:rPr>
  </w:style>
  <w:style w:type="character" w:styleId="PageNumber">
    <w:name w:val="page number"/>
    <w:rsid w:val="00000DF4"/>
    <w:rPr>
      <w:rFonts w:ascii="Work Sans" w:hAnsi="Work Sans"/>
      <w:sz w:val="17"/>
    </w:rPr>
  </w:style>
  <w:style w:type="paragraph" w:styleId="ListParagraph">
    <w:name w:val="List Paragraph"/>
    <w:basedOn w:val="Normal"/>
    <w:uiPriority w:val="34"/>
    <w:qFormat/>
    <w:rsid w:val="000E6D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6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6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6DC6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10D1B"/>
    <w:rPr>
      <w:color w:val="808080"/>
    </w:rPr>
  </w:style>
  <w:style w:type="character" w:customStyle="1" w:styleId="Style1">
    <w:name w:val="Style1"/>
    <w:basedOn w:val="DefaultParagraphFont"/>
    <w:uiPriority w:val="1"/>
    <w:rsid w:val="00810D1B"/>
    <w:rPr>
      <w:rFonts w:ascii="Times New Roman" w:hAnsi="Times New Roman"/>
      <w:color w:val="000000" w:themeColor="text1"/>
      <w:sz w:val="24"/>
    </w:rPr>
  </w:style>
  <w:style w:type="character" w:customStyle="1" w:styleId="Style3">
    <w:name w:val="Style3"/>
    <w:basedOn w:val="DefaultParagraphFont"/>
    <w:uiPriority w:val="1"/>
    <w:rsid w:val="00810D1B"/>
    <w:rPr>
      <w:rFonts w:asciiTheme="minorHAnsi" w:hAnsiTheme="minorHAnsi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6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0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64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394330"/>
                            <w:right w:val="none" w:sz="0" w:space="0" w:color="auto"/>
                          </w:divBdr>
                          <w:divsChild>
                            <w:div w:id="20476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7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9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2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03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6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43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96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45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38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33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46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42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68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39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65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74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07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6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47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25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63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20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64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4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455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40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7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9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9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2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4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0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8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06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13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7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47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4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1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21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2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8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9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8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8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1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8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812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8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9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33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5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2k16-file\Shared\Admin_Support_Group\ASO\Templates\Agendas&amp;Minutes\ASO_Agenda_Bas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5498175B8A45E8A042B8A8ABB6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7831A-6F21-47D4-8487-20A965B4EA69}"/>
      </w:docPartPr>
      <w:docPartBody>
        <w:p w:rsidR="001E5F13" w:rsidRDefault="00A60DAD" w:rsidP="00A60DAD">
          <w:pPr>
            <w:pStyle w:val="875498175B8A45E8A042B8A8ABB63353"/>
          </w:pPr>
          <w:r w:rsidRPr="00D354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mine">
    <w:panose1 w:val="02040803040403060204"/>
    <w:charset w:val="00"/>
    <w:family w:val="roman"/>
    <w:pitch w:val="variable"/>
    <w:sig w:usb0="A00000BF" w:usb1="5000005B" w:usb2="00000000" w:usb3="00000000" w:csb0="00000093" w:csb1="00000000"/>
  </w:font>
  <w:font w:name="Work Sans Medium">
    <w:altName w:val="Calibri"/>
    <w:charset w:val="00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Light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C5"/>
    <w:rsid w:val="001E5F13"/>
    <w:rsid w:val="007F6AC5"/>
    <w:rsid w:val="00A6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DAD"/>
    <w:rPr>
      <w:color w:val="808080"/>
    </w:rPr>
  </w:style>
  <w:style w:type="paragraph" w:customStyle="1" w:styleId="875498175B8A45E8A042B8A8ABB63353">
    <w:name w:val="875498175B8A45E8A042B8A8ABB63353"/>
    <w:rsid w:val="00A60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ASO_Agenda_Basic.dotx</Template>
  <TotalTime>63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Hudspeth</dc:creator>
  <cp:keywords/>
  <dc:description/>
  <cp:lastModifiedBy>Lisa Hudspeth</cp:lastModifiedBy>
  <cp:revision>13</cp:revision>
  <cp:lastPrinted>2019-08-06T16:31:00Z</cp:lastPrinted>
  <dcterms:created xsi:type="dcterms:W3CDTF">2021-12-08T14:16:00Z</dcterms:created>
  <dcterms:modified xsi:type="dcterms:W3CDTF">2023-09-20T20:50:00Z</dcterms:modified>
</cp:coreProperties>
</file>